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D0" w:rsidRDefault="00CE2EC1" w:rsidP="00CE2EC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2016 Science 7 ISN Table of Contents</w:t>
      </w:r>
    </w:p>
    <w:p w:rsidR="00CE2EC1" w:rsidRDefault="00CE2EC1" w:rsidP="00CE2EC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Updated </w:t>
      </w:r>
      <w:r w:rsidR="00D31F2B">
        <w:rPr>
          <w:sz w:val="28"/>
          <w:szCs w:val="28"/>
        </w:rPr>
        <w:t>12-05</w:t>
      </w:r>
      <w:r>
        <w:rPr>
          <w:sz w:val="28"/>
          <w:szCs w:val="28"/>
        </w:rPr>
        <w:t>-16</w:t>
      </w:r>
    </w:p>
    <w:p w:rsidR="00CE2EC1" w:rsidRDefault="00CE2EC1" w:rsidP="00CE2EC1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66"/>
        <w:gridCol w:w="3192"/>
      </w:tblGrid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Number</w:t>
            </w:r>
          </w:p>
        </w:tc>
        <w:tc>
          <w:tcPr>
            <w:tcW w:w="4566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3192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6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 Contract</w:t>
            </w:r>
          </w:p>
        </w:tc>
        <w:tc>
          <w:tcPr>
            <w:tcW w:w="3192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8/30/16</w:t>
            </w:r>
          </w:p>
        </w:tc>
      </w:tr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6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Report Template</w:t>
            </w:r>
          </w:p>
        </w:tc>
        <w:tc>
          <w:tcPr>
            <w:tcW w:w="3192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8/30/16</w:t>
            </w:r>
          </w:p>
        </w:tc>
      </w:tr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6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C-Notes Format</w:t>
            </w:r>
          </w:p>
        </w:tc>
        <w:tc>
          <w:tcPr>
            <w:tcW w:w="3192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8/31/16</w:t>
            </w:r>
          </w:p>
        </w:tc>
      </w:tr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6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Experiments</w:t>
            </w:r>
          </w:p>
        </w:tc>
        <w:tc>
          <w:tcPr>
            <w:tcW w:w="3192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9/1/16</w:t>
            </w:r>
          </w:p>
        </w:tc>
      </w:tr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6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C-Notes Capstone</w:t>
            </w:r>
          </w:p>
        </w:tc>
        <w:tc>
          <w:tcPr>
            <w:tcW w:w="3192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9/6/16</w:t>
            </w:r>
          </w:p>
        </w:tc>
      </w:tr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6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C-Notes Pangea</w:t>
            </w:r>
          </w:p>
        </w:tc>
        <w:tc>
          <w:tcPr>
            <w:tcW w:w="3192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9/8/16</w:t>
            </w:r>
          </w:p>
        </w:tc>
      </w:tr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6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C-Notes Pangea</w:t>
            </w:r>
          </w:p>
        </w:tc>
        <w:tc>
          <w:tcPr>
            <w:tcW w:w="3192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9/8/16</w:t>
            </w:r>
          </w:p>
        </w:tc>
      </w:tr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6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C-Note Pangea (Summary)</w:t>
            </w:r>
          </w:p>
        </w:tc>
        <w:tc>
          <w:tcPr>
            <w:tcW w:w="3192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9/8/16</w:t>
            </w:r>
          </w:p>
        </w:tc>
      </w:tr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6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Pangea Newspaper Activity</w:t>
            </w:r>
          </w:p>
        </w:tc>
        <w:tc>
          <w:tcPr>
            <w:tcW w:w="3192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9/13/16</w:t>
            </w:r>
          </w:p>
        </w:tc>
      </w:tr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6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5QS Forma (Summary)</w:t>
            </w:r>
          </w:p>
        </w:tc>
        <w:tc>
          <w:tcPr>
            <w:tcW w:w="3192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9/19/16</w:t>
            </w:r>
          </w:p>
        </w:tc>
      </w:tr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/11</w:t>
            </w:r>
          </w:p>
        </w:tc>
        <w:tc>
          <w:tcPr>
            <w:tcW w:w="4566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 Write on Patterns</w:t>
            </w:r>
          </w:p>
        </w:tc>
        <w:tc>
          <w:tcPr>
            <w:tcW w:w="3192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9/19/16</w:t>
            </w:r>
          </w:p>
        </w:tc>
      </w:tr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66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Anticipatory Guide</w:t>
            </w:r>
          </w:p>
        </w:tc>
        <w:tc>
          <w:tcPr>
            <w:tcW w:w="3192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9/19/16</w:t>
            </w:r>
          </w:p>
        </w:tc>
      </w:tr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66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Continents and Tectonic Plates</w:t>
            </w:r>
          </w:p>
        </w:tc>
        <w:tc>
          <w:tcPr>
            <w:tcW w:w="3192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9/22/16</w:t>
            </w:r>
          </w:p>
        </w:tc>
      </w:tr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66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C-Notes on CD/PT Part 1</w:t>
            </w:r>
          </w:p>
        </w:tc>
        <w:tc>
          <w:tcPr>
            <w:tcW w:w="3192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10/3/16</w:t>
            </w:r>
          </w:p>
        </w:tc>
      </w:tr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66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C-Notes on CD/PT Part 1</w:t>
            </w:r>
          </w:p>
        </w:tc>
        <w:tc>
          <w:tcPr>
            <w:tcW w:w="3192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10/3/16</w:t>
            </w:r>
          </w:p>
        </w:tc>
      </w:tr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66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C-Notes on CD/PT Part 2</w:t>
            </w:r>
          </w:p>
        </w:tc>
        <w:tc>
          <w:tcPr>
            <w:tcW w:w="3192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10/3/16</w:t>
            </w:r>
          </w:p>
        </w:tc>
      </w:tr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66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C-Notes on CD/PT Part 2</w:t>
            </w:r>
          </w:p>
        </w:tc>
        <w:tc>
          <w:tcPr>
            <w:tcW w:w="3192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10/3/16</w:t>
            </w:r>
          </w:p>
        </w:tc>
      </w:tr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66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C-Notes on CD/PT Part 3</w:t>
            </w:r>
          </w:p>
        </w:tc>
        <w:tc>
          <w:tcPr>
            <w:tcW w:w="3192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10/3/16</w:t>
            </w:r>
          </w:p>
        </w:tc>
      </w:tr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66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C-Notes on CD/PT Part 3</w:t>
            </w:r>
          </w:p>
        </w:tc>
        <w:tc>
          <w:tcPr>
            <w:tcW w:w="3192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10/3/16</w:t>
            </w:r>
          </w:p>
        </w:tc>
      </w:tr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66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 and Wonder</w:t>
            </w:r>
          </w:p>
        </w:tc>
        <w:tc>
          <w:tcPr>
            <w:tcW w:w="3192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10/4/16</w:t>
            </w:r>
          </w:p>
        </w:tc>
      </w:tr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66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Continental Drift Graphic Organizer</w:t>
            </w:r>
          </w:p>
        </w:tc>
        <w:tc>
          <w:tcPr>
            <w:tcW w:w="3192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10/4/16</w:t>
            </w:r>
          </w:p>
        </w:tc>
      </w:tr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66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 Words Worth Knowing</w:t>
            </w:r>
          </w:p>
        </w:tc>
        <w:tc>
          <w:tcPr>
            <w:tcW w:w="3192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10/6/16</w:t>
            </w:r>
          </w:p>
        </w:tc>
      </w:tr>
      <w:tr w:rsidR="00CE2EC1" w:rsidTr="00CE2EC1">
        <w:tc>
          <w:tcPr>
            <w:tcW w:w="1818" w:type="dxa"/>
          </w:tcPr>
          <w:p w:rsidR="00CE2EC1" w:rsidRDefault="00CE2EC1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66" w:type="dxa"/>
          </w:tcPr>
          <w:p w:rsidR="00CE2EC1" w:rsidRDefault="005945F8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Paleontology- The Big Dig</w:t>
            </w:r>
          </w:p>
        </w:tc>
        <w:tc>
          <w:tcPr>
            <w:tcW w:w="3192" w:type="dxa"/>
          </w:tcPr>
          <w:p w:rsidR="00CE2EC1" w:rsidRDefault="005945F8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10/10/16</w:t>
            </w:r>
          </w:p>
        </w:tc>
      </w:tr>
      <w:tr w:rsidR="005945F8" w:rsidTr="00CE2EC1">
        <w:tc>
          <w:tcPr>
            <w:tcW w:w="1818" w:type="dxa"/>
          </w:tcPr>
          <w:p w:rsidR="005945F8" w:rsidRDefault="005945F8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66" w:type="dxa"/>
          </w:tcPr>
          <w:p w:rsidR="005945F8" w:rsidRDefault="005945F8" w:rsidP="00E27CC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 Student Generated Vocabulary</w:t>
            </w:r>
          </w:p>
        </w:tc>
        <w:tc>
          <w:tcPr>
            <w:tcW w:w="3192" w:type="dxa"/>
          </w:tcPr>
          <w:p w:rsidR="005945F8" w:rsidRDefault="005945F8" w:rsidP="00E27CC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10/14/16</w:t>
            </w:r>
          </w:p>
        </w:tc>
      </w:tr>
      <w:tr w:rsidR="005945F8" w:rsidTr="00CE2EC1">
        <w:tc>
          <w:tcPr>
            <w:tcW w:w="1818" w:type="dxa"/>
          </w:tcPr>
          <w:p w:rsidR="005945F8" w:rsidRDefault="005945F8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66" w:type="dxa"/>
          </w:tcPr>
          <w:p w:rsidR="005945F8" w:rsidRDefault="005945F8" w:rsidP="00E27CC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 Student Generated Vocabulary</w:t>
            </w:r>
          </w:p>
        </w:tc>
        <w:tc>
          <w:tcPr>
            <w:tcW w:w="3192" w:type="dxa"/>
          </w:tcPr>
          <w:p w:rsidR="005945F8" w:rsidRDefault="005945F8" w:rsidP="00E27CC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10/14/16</w:t>
            </w:r>
          </w:p>
        </w:tc>
      </w:tr>
      <w:tr w:rsidR="005945F8" w:rsidTr="00CE2EC1">
        <w:tc>
          <w:tcPr>
            <w:tcW w:w="1818" w:type="dxa"/>
          </w:tcPr>
          <w:p w:rsidR="005945F8" w:rsidRDefault="005945F8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66" w:type="dxa"/>
          </w:tcPr>
          <w:p w:rsidR="005945F8" w:rsidRDefault="005945F8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 and Wonder- Rubber Duck</w:t>
            </w:r>
          </w:p>
        </w:tc>
        <w:tc>
          <w:tcPr>
            <w:tcW w:w="3192" w:type="dxa"/>
          </w:tcPr>
          <w:p w:rsidR="005945F8" w:rsidRDefault="005945F8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10/12/16</w:t>
            </w:r>
          </w:p>
        </w:tc>
      </w:tr>
      <w:tr w:rsidR="005945F8" w:rsidTr="00CE2EC1">
        <w:tc>
          <w:tcPr>
            <w:tcW w:w="1818" w:type="dxa"/>
          </w:tcPr>
          <w:p w:rsidR="005945F8" w:rsidRDefault="005945F8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66" w:type="dxa"/>
          </w:tcPr>
          <w:p w:rsidR="005945F8" w:rsidRDefault="005945F8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 and Wonder- Falling Ladder</w:t>
            </w:r>
          </w:p>
        </w:tc>
        <w:tc>
          <w:tcPr>
            <w:tcW w:w="3192" w:type="dxa"/>
          </w:tcPr>
          <w:p w:rsidR="005945F8" w:rsidRDefault="005945F8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10/19/16</w:t>
            </w:r>
          </w:p>
        </w:tc>
      </w:tr>
      <w:tr w:rsidR="005945F8" w:rsidTr="00CE2EC1">
        <w:tc>
          <w:tcPr>
            <w:tcW w:w="1818" w:type="dxa"/>
          </w:tcPr>
          <w:p w:rsidR="005945F8" w:rsidRDefault="005945F8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66" w:type="dxa"/>
          </w:tcPr>
          <w:p w:rsidR="005945F8" w:rsidRDefault="005945F8" w:rsidP="00CE2EC1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Bellwork</w:t>
            </w:r>
            <w:proofErr w:type="spellEnd"/>
          </w:p>
        </w:tc>
        <w:tc>
          <w:tcPr>
            <w:tcW w:w="3192" w:type="dxa"/>
          </w:tcPr>
          <w:p w:rsidR="005945F8" w:rsidRDefault="00F10404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date</w:t>
            </w:r>
            <w:bookmarkStart w:id="0" w:name="_GoBack"/>
            <w:bookmarkEnd w:id="0"/>
          </w:p>
        </w:tc>
      </w:tr>
      <w:tr w:rsidR="005945F8" w:rsidTr="00CE2EC1">
        <w:tc>
          <w:tcPr>
            <w:tcW w:w="1818" w:type="dxa"/>
          </w:tcPr>
          <w:p w:rsidR="005945F8" w:rsidRDefault="005945F8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66" w:type="dxa"/>
          </w:tcPr>
          <w:p w:rsidR="005945F8" w:rsidRDefault="00D31F2B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ISN Grade (Blank)</w:t>
            </w:r>
          </w:p>
        </w:tc>
        <w:tc>
          <w:tcPr>
            <w:tcW w:w="3192" w:type="dxa"/>
          </w:tcPr>
          <w:p w:rsidR="005945F8" w:rsidRDefault="005945F8" w:rsidP="00CE2EC1">
            <w:pPr>
              <w:pStyle w:val="NoSpacing"/>
              <w:rPr>
                <w:sz w:val="28"/>
                <w:szCs w:val="28"/>
              </w:rPr>
            </w:pPr>
          </w:p>
        </w:tc>
      </w:tr>
      <w:tr w:rsidR="005945F8" w:rsidTr="00CE2EC1">
        <w:tc>
          <w:tcPr>
            <w:tcW w:w="1818" w:type="dxa"/>
          </w:tcPr>
          <w:p w:rsidR="005945F8" w:rsidRDefault="005945F8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66" w:type="dxa"/>
          </w:tcPr>
          <w:p w:rsidR="005945F8" w:rsidRDefault="00D31F2B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C-Notes-Dino Fossil Formation</w:t>
            </w:r>
          </w:p>
        </w:tc>
        <w:tc>
          <w:tcPr>
            <w:tcW w:w="3192" w:type="dxa"/>
          </w:tcPr>
          <w:p w:rsidR="005945F8" w:rsidRDefault="00D31F2B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11/15/16</w:t>
            </w:r>
          </w:p>
        </w:tc>
      </w:tr>
      <w:tr w:rsidR="005945F8" w:rsidTr="00CE2EC1">
        <w:tc>
          <w:tcPr>
            <w:tcW w:w="1818" w:type="dxa"/>
          </w:tcPr>
          <w:p w:rsidR="005945F8" w:rsidRDefault="005945F8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66" w:type="dxa"/>
          </w:tcPr>
          <w:p w:rsidR="005945F8" w:rsidRDefault="00D31F2B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C-Notes-Dino Fossil Formation</w:t>
            </w:r>
            <w:r>
              <w:rPr>
                <w:sz w:val="28"/>
                <w:szCs w:val="28"/>
              </w:rPr>
              <w:t xml:space="preserve"> cont.</w:t>
            </w:r>
          </w:p>
        </w:tc>
        <w:tc>
          <w:tcPr>
            <w:tcW w:w="3192" w:type="dxa"/>
          </w:tcPr>
          <w:p w:rsidR="005945F8" w:rsidRDefault="00D31F2B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11/15/16</w:t>
            </w:r>
          </w:p>
        </w:tc>
      </w:tr>
      <w:tr w:rsidR="00D31F2B" w:rsidTr="00CE2EC1">
        <w:tc>
          <w:tcPr>
            <w:tcW w:w="1818" w:type="dxa"/>
          </w:tcPr>
          <w:p w:rsidR="00D31F2B" w:rsidRDefault="00D31F2B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66" w:type="dxa"/>
          </w:tcPr>
          <w:p w:rsidR="00D31F2B" w:rsidRDefault="00D31F2B" w:rsidP="00D31F2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C-Notes-</w:t>
            </w:r>
            <w:r>
              <w:rPr>
                <w:sz w:val="28"/>
                <w:szCs w:val="28"/>
              </w:rPr>
              <w:t>Study Jams Landforms</w:t>
            </w:r>
          </w:p>
        </w:tc>
        <w:tc>
          <w:tcPr>
            <w:tcW w:w="3192" w:type="dxa"/>
          </w:tcPr>
          <w:p w:rsidR="00D31F2B" w:rsidRDefault="00D31F2B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12/02/16</w:t>
            </w:r>
          </w:p>
        </w:tc>
      </w:tr>
      <w:tr w:rsidR="00D31F2B" w:rsidTr="00CE2EC1">
        <w:tc>
          <w:tcPr>
            <w:tcW w:w="1818" w:type="dxa"/>
          </w:tcPr>
          <w:p w:rsidR="00D31F2B" w:rsidRDefault="00D31F2B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4566" w:type="dxa"/>
          </w:tcPr>
          <w:p w:rsidR="00D31F2B" w:rsidRDefault="00D31F2B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C-Notes-Study Jams Landforms</w:t>
            </w:r>
            <w:r>
              <w:rPr>
                <w:sz w:val="28"/>
                <w:szCs w:val="28"/>
              </w:rPr>
              <w:t xml:space="preserve"> cont.</w:t>
            </w:r>
          </w:p>
        </w:tc>
        <w:tc>
          <w:tcPr>
            <w:tcW w:w="3192" w:type="dxa"/>
          </w:tcPr>
          <w:p w:rsidR="00D31F2B" w:rsidRDefault="00D31F2B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12/02/16</w:t>
            </w:r>
          </w:p>
        </w:tc>
      </w:tr>
      <w:tr w:rsidR="00D31F2B" w:rsidTr="00CE2EC1">
        <w:tc>
          <w:tcPr>
            <w:tcW w:w="1818" w:type="dxa"/>
          </w:tcPr>
          <w:p w:rsidR="00D31F2B" w:rsidRDefault="00D31F2B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66" w:type="dxa"/>
          </w:tcPr>
          <w:p w:rsidR="00D31F2B" w:rsidRDefault="00D31F2B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C-Notes-Rock Cycle </w:t>
            </w:r>
            <w:proofErr w:type="spellStart"/>
            <w:r>
              <w:rPr>
                <w:sz w:val="28"/>
                <w:szCs w:val="28"/>
              </w:rPr>
              <w:t>Webquest</w:t>
            </w:r>
            <w:proofErr w:type="spellEnd"/>
          </w:p>
        </w:tc>
        <w:tc>
          <w:tcPr>
            <w:tcW w:w="3192" w:type="dxa"/>
          </w:tcPr>
          <w:p w:rsidR="00D31F2B" w:rsidRDefault="00D31F2B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12/01/16</w:t>
            </w:r>
          </w:p>
        </w:tc>
      </w:tr>
      <w:tr w:rsidR="00D31F2B" w:rsidTr="00CE2EC1">
        <w:tc>
          <w:tcPr>
            <w:tcW w:w="1818" w:type="dxa"/>
          </w:tcPr>
          <w:p w:rsidR="00D31F2B" w:rsidRDefault="00D31F2B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66" w:type="dxa"/>
          </w:tcPr>
          <w:p w:rsidR="00D31F2B" w:rsidRDefault="00D31F2B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C-Notes-Rock Cycle </w:t>
            </w:r>
            <w:proofErr w:type="spellStart"/>
            <w:r>
              <w:rPr>
                <w:sz w:val="28"/>
                <w:szCs w:val="28"/>
              </w:rPr>
              <w:t>Webquest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</w:t>
            </w:r>
            <w:proofErr w:type="spellEnd"/>
          </w:p>
        </w:tc>
        <w:tc>
          <w:tcPr>
            <w:tcW w:w="3192" w:type="dxa"/>
          </w:tcPr>
          <w:p w:rsidR="00D31F2B" w:rsidRDefault="00D31F2B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12/01/16</w:t>
            </w:r>
          </w:p>
        </w:tc>
      </w:tr>
      <w:tr w:rsidR="00D31F2B" w:rsidTr="00CE2EC1">
        <w:tc>
          <w:tcPr>
            <w:tcW w:w="1818" w:type="dxa"/>
          </w:tcPr>
          <w:p w:rsidR="00D31F2B" w:rsidRDefault="00D31F2B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566" w:type="dxa"/>
          </w:tcPr>
          <w:p w:rsidR="00D31F2B" w:rsidRDefault="008E430C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C-Notes Rock Cycle </w:t>
            </w:r>
            <w:proofErr w:type="spellStart"/>
            <w:r>
              <w:rPr>
                <w:sz w:val="28"/>
                <w:szCs w:val="28"/>
              </w:rPr>
              <w:t>Webquest</w:t>
            </w:r>
            <w:proofErr w:type="spellEnd"/>
            <w:r>
              <w:rPr>
                <w:sz w:val="28"/>
                <w:szCs w:val="28"/>
              </w:rPr>
              <w:t xml:space="preserve"> cont.</w:t>
            </w:r>
          </w:p>
        </w:tc>
        <w:tc>
          <w:tcPr>
            <w:tcW w:w="3192" w:type="dxa"/>
          </w:tcPr>
          <w:p w:rsidR="00D31F2B" w:rsidRDefault="008E430C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12/01/16</w:t>
            </w:r>
          </w:p>
        </w:tc>
      </w:tr>
      <w:tr w:rsidR="008E430C" w:rsidTr="00CE2EC1">
        <w:tc>
          <w:tcPr>
            <w:tcW w:w="1818" w:type="dxa"/>
          </w:tcPr>
          <w:p w:rsidR="008E430C" w:rsidRDefault="008E430C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566" w:type="dxa"/>
          </w:tcPr>
          <w:p w:rsidR="008E430C" w:rsidRDefault="008E430C" w:rsidP="00033A2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Mason Jar Activity Brainstorming</w:t>
            </w:r>
          </w:p>
        </w:tc>
        <w:tc>
          <w:tcPr>
            <w:tcW w:w="3192" w:type="dxa"/>
          </w:tcPr>
          <w:p w:rsidR="008E430C" w:rsidRDefault="008E430C" w:rsidP="00033A2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10/24/16</w:t>
            </w:r>
          </w:p>
        </w:tc>
      </w:tr>
      <w:tr w:rsidR="008E430C" w:rsidTr="00CE2EC1">
        <w:tc>
          <w:tcPr>
            <w:tcW w:w="1818" w:type="dxa"/>
          </w:tcPr>
          <w:p w:rsidR="008E430C" w:rsidRDefault="008E430C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566" w:type="dxa"/>
          </w:tcPr>
          <w:p w:rsidR="008E430C" w:rsidRDefault="008E430C" w:rsidP="00033A2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Mason Jar Activity Questions</w:t>
            </w:r>
          </w:p>
        </w:tc>
        <w:tc>
          <w:tcPr>
            <w:tcW w:w="3192" w:type="dxa"/>
          </w:tcPr>
          <w:p w:rsidR="008E430C" w:rsidRDefault="008E430C" w:rsidP="00033A2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10/24/16</w:t>
            </w:r>
          </w:p>
        </w:tc>
      </w:tr>
      <w:tr w:rsidR="008E430C" w:rsidTr="00CE2EC1">
        <w:tc>
          <w:tcPr>
            <w:tcW w:w="1818" w:type="dxa"/>
          </w:tcPr>
          <w:p w:rsidR="008E430C" w:rsidRDefault="008E430C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566" w:type="dxa"/>
          </w:tcPr>
          <w:p w:rsidR="008E430C" w:rsidRDefault="008E430C" w:rsidP="00033A2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Dinosaur Footprints Form</w:t>
            </w:r>
          </w:p>
        </w:tc>
        <w:tc>
          <w:tcPr>
            <w:tcW w:w="3192" w:type="dxa"/>
          </w:tcPr>
          <w:p w:rsidR="008E430C" w:rsidRDefault="008E430C" w:rsidP="00033A2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11/17/16</w:t>
            </w:r>
          </w:p>
        </w:tc>
      </w:tr>
      <w:tr w:rsidR="008E430C" w:rsidTr="00CE2EC1">
        <w:tc>
          <w:tcPr>
            <w:tcW w:w="1818" w:type="dxa"/>
          </w:tcPr>
          <w:p w:rsidR="008E430C" w:rsidRDefault="008E430C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566" w:type="dxa"/>
          </w:tcPr>
          <w:p w:rsidR="008E430C" w:rsidRDefault="008E430C" w:rsidP="00033A2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Fossil Evidence Map</w:t>
            </w:r>
          </w:p>
        </w:tc>
        <w:tc>
          <w:tcPr>
            <w:tcW w:w="3192" w:type="dxa"/>
          </w:tcPr>
          <w:p w:rsidR="008E430C" w:rsidRDefault="008E430C" w:rsidP="00033A2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11/17/16</w:t>
            </w:r>
          </w:p>
        </w:tc>
      </w:tr>
      <w:tr w:rsidR="008E430C" w:rsidTr="00CE2EC1">
        <w:tc>
          <w:tcPr>
            <w:tcW w:w="1818" w:type="dxa"/>
          </w:tcPr>
          <w:p w:rsidR="008E430C" w:rsidRDefault="008E430C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566" w:type="dxa"/>
          </w:tcPr>
          <w:p w:rsidR="008E430C" w:rsidRDefault="008E430C" w:rsidP="00033A2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 of Planet Earth</w:t>
            </w:r>
          </w:p>
        </w:tc>
        <w:tc>
          <w:tcPr>
            <w:tcW w:w="3192" w:type="dxa"/>
          </w:tcPr>
          <w:p w:rsidR="008E430C" w:rsidRPr="00BF046E" w:rsidRDefault="008E430C" w:rsidP="00033A2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11/14/16</w:t>
            </w:r>
          </w:p>
        </w:tc>
      </w:tr>
      <w:tr w:rsidR="008E430C" w:rsidTr="00CE2EC1">
        <w:tc>
          <w:tcPr>
            <w:tcW w:w="1818" w:type="dxa"/>
          </w:tcPr>
          <w:p w:rsidR="008E430C" w:rsidRDefault="008E430C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566" w:type="dxa"/>
          </w:tcPr>
          <w:p w:rsidR="008E430C" w:rsidRDefault="008E430C" w:rsidP="00CE2EC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E430C" w:rsidRDefault="008E430C" w:rsidP="00CE2EC1">
            <w:pPr>
              <w:pStyle w:val="NoSpacing"/>
              <w:rPr>
                <w:sz w:val="28"/>
                <w:szCs w:val="28"/>
              </w:rPr>
            </w:pPr>
          </w:p>
        </w:tc>
      </w:tr>
      <w:tr w:rsidR="008E430C" w:rsidTr="00CE2EC1">
        <w:tc>
          <w:tcPr>
            <w:tcW w:w="1818" w:type="dxa"/>
          </w:tcPr>
          <w:p w:rsidR="008E430C" w:rsidRDefault="008E430C" w:rsidP="00CE2E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566" w:type="dxa"/>
          </w:tcPr>
          <w:p w:rsidR="008E430C" w:rsidRDefault="008E430C" w:rsidP="00CE2EC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E430C" w:rsidRDefault="008E430C" w:rsidP="00CE2EC1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CE2EC1" w:rsidRPr="00CE2EC1" w:rsidRDefault="00CE2EC1" w:rsidP="005945F8">
      <w:pPr>
        <w:pStyle w:val="NoSpacing"/>
        <w:jc w:val="center"/>
        <w:rPr>
          <w:sz w:val="28"/>
          <w:szCs w:val="28"/>
        </w:rPr>
      </w:pPr>
    </w:p>
    <w:sectPr w:rsidR="00CE2EC1" w:rsidRPr="00CE2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C1"/>
    <w:rsid w:val="001737B4"/>
    <w:rsid w:val="001E7C16"/>
    <w:rsid w:val="003010AE"/>
    <w:rsid w:val="00570E9E"/>
    <w:rsid w:val="005945F8"/>
    <w:rsid w:val="008E430C"/>
    <w:rsid w:val="00BF046E"/>
    <w:rsid w:val="00CE2EC1"/>
    <w:rsid w:val="00D31F2B"/>
    <w:rsid w:val="00D82F92"/>
    <w:rsid w:val="00F1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EC1"/>
    <w:pPr>
      <w:spacing w:after="0" w:line="240" w:lineRule="auto"/>
    </w:pPr>
  </w:style>
  <w:style w:type="table" w:styleId="TableGrid">
    <w:name w:val="Table Grid"/>
    <w:basedOn w:val="TableNormal"/>
    <w:uiPriority w:val="59"/>
    <w:rsid w:val="00CE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EC1"/>
    <w:pPr>
      <w:spacing w:after="0" w:line="240" w:lineRule="auto"/>
    </w:pPr>
  </w:style>
  <w:style w:type="table" w:styleId="TableGrid">
    <w:name w:val="Table Grid"/>
    <w:basedOn w:val="TableNormal"/>
    <w:uiPriority w:val="59"/>
    <w:rsid w:val="00CE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B184935B</Template>
  <TotalTime>65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Menifee Union School District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Goodale, Jennifer</dc:creator>
  <cp:lastModifiedBy>Goodale, Jennifer</cp:lastModifiedBy>
  <cp:revision>5</cp:revision>
  <dcterms:created xsi:type="dcterms:W3CDTF">2016-12-05T16:32:00Z</dcterms:created>
  <dcterms:modified xsi:type="dcterms:W3CDTF">2016-12-05T17:37:00Z</dcterms:modified>
</cp:coreProperties>
</file>